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D7" w:rsidRPr="000F1D11" w:rsidRDefault="00E854D7" w:rsidP="00BD5361">
      <w:pPr>
        <w:pStyle w:val="MeetingTitle"/>
        <w:spacing w:before="0"/>
        <w:rPr>
          <w:rFonts w:cs="Calibri"/>
          <w:sz w:val="22"/>
        </w:rPr>
      </w:pPr>
      <w:smartTag w:uri="urn:schemas-microsoft-com:office:smarttags" w:element="City">
        <w:smartTag w:uri="urn:schemas-microsoft-com:office:smarttags" w:element="place">
          <w:r w:rsidRPr="000F1D11">
            <w:rPr>
              <w:rFonts w:cs="Calibri"/>
              <w:sz w:val="22"/>
            </w:rPr>
            <w:t>Belmont</w:t>
          </w:r>
        </w:smartTag>
      </w:smartTag>
      <w:r w:rsidRPr="000F1D11">
        <w:rPr>
          <w:rFonts w:cs="Calibri"/>
          <w:sz w:val="22"/>
        </w:rPr>
        <w:t xml:space="preserve"> Recreation Commission</w:t>
      </w:r>
    </w:p>
    <w:p w:rsidR="00E854D7" w:rsidRPr="000F1D11" w:rsidRDefault="00E854D7" w:rsidP="003263A7">
      <w:pPr>
        <w:pStyle w:val="DateTime"/>
        <w:rPr>
          <w:rFonts w:cs="Calibri"/>
          <w:sz w:val="22"/>
        </w:rPr>
      </w:pPr>
      <w:r>
        <w:rPr>
          <w:rFonts w:cs="Calibri"/>
          <w:sz w:val="22"/>
        </w:rPr>
        <w:t>January 27, 2014</w:t>
      </w:r>
      <w:r w:rsidRPr="000F1D11">
        <w:rPr>
          <w:rFonts w:cs="Calibri"/>
          <w:sz w:val="22"/>
        </w:rPr>
        <w:t xml:space="preserve"> Minutes</w:t>
      </w:r>
    </w:p>
    <w:p w:rsidR="00E854D7" w:rsidRPr="000F1D11" w:rsidRDefault="00E854D7" w:rsidP="003263A7">
      <w:pPr>
        <w:pStyle w:val="DateTime"/>
        <w:rPr>
          <w:rFonts w:cs="Calibri"/>
          <w:sz w:val="22"/>
        </w:rPr>
      </w:pPr>
      <w:hyperlink r:id="rId5" w:history="1">
        <w:r w:rsidRPr="000F1D11">
          <w:rPr>
            <w:rStyle w:val="Hyperlink"/>
            <w:rFonts w:cs="Calibri"/>
            <w:sz w:val="22"/>
          </w:rPr>
          <w:t>http://www.town.belmont.ma.us/Public_Documents/BelmontMA_BComm/recreation</w:t>
        </w:r>
      </w:hyperlink>
    </w:p>
    <w:p w:rsidR="00E854D7" w:rsidRPr="000F1D11" w:rsidRDefault="00E854D7" w:rsidP="003263A7">
      <w:pPr>
        <w:pStyle w:val="DateTime"/>
        <w:rPr>
          <w:rFonts w:cs="Calibri"/>
          <w:sz w:val="22"/>
        </w:rPr>
      </w:pPr>
    </w:p>
    <w:p w:rsidR="00E854D7" w:rsidRPr="000F1D11" w:rsidRDefault="00E854D7" w:rsidP="003263A7">
      <w:pPr>
        <w:pStyle w:val="DateTime"/>
        <w:rPr>
          <w:rFonts w:cs="Calibri"/>
          <w:sz w:val="22"/>
        </w:rPr>
      </w:pPr>
      <w:r w:rsidRPr="000F1D11">
        <w:rPr>
          <w:rFonts w:cs="Calibri"/>
          <w:sz w:val="22"/>
        </w:rPr>
        <w:t xml:space="preserve">In attendance:  </w:t>
      </w:r>
    </w:p>
    <w:p w:rsidR="00E854D7" w:rsidRPr="000F1D11" w:rsidRDefault="00E854D7" w:rsidP="00BE4B18">
      <w:pPr>
        <w:pStyle w:val="DateTime"/>
        <w:rPr>
          <w:rFonts w:cs="Calibri"/>
          <w:sz w:val="22"/>
        </w:rPr>
      </w:pPr>
      <w:r w:rsidRPr="000F1D11">
        <w:rPr>
          <w:rFonts w:cs="Calibri"/>
          <w:sz w:val="22"/>
        </w:rPr>
        <w:t>David Kane, Chairman</w:t>
      </w:r>
    </w:p>
    <w:p w:rsidR="00E854D7" w:rsidRPr="000F1D11" w:rsidRDefault="00E854D7" w:rsidP="003263A7">
      <w:pPr>
        <w:pStyle w:val="DateTime"/>
        <w:rPr>
          <w:rFonts w:cs="Calibri"/>
          <w:sz w:val="22"/>
        </w:rPr>
      </w:pPr>
      <w:r w:rsidRPr="000F1D11">
        <w:rPr>
          <w:rFonts w:cs="Calibri"/>
          <w:sz w:val="22"/>
        </w:rPr>
        <w:t>Ann Bere</w:t>
      </w:r>
    </w:p>
    <w:p w:rsidR="00E854D7" w:rsidRPr="000F1D11" w:rsidRDefault="00E854D7" w:rsidP="003263A7">
      <w:pPr>
        <w:pStyle w:val="DateTime"/>
        <w:rPr>
          <w:rFonts w:cs="Calibri"/>
          <w:sz w:val="22"/>
        </w:rPr>
      </w:pPr>
      <w:r w:rsidRPr="000F1D11">
        <w:rPr>
          <w:rFonts w:cs="Calibri"/>
          <w:sz w:val="22"/>
        </w:rPr>
        <w:t>Katy Bonnin, Secretary</w:t>
      </w:r>
    </w:p>
    <w:p w:rsidR="00E854D7" w:rsidRPr="000F1D11" w:rsidRDefault="00E854D7" w:rsidP="003263A7">
      <w:pPr>
        <w:pStyle w:val="DateTime"/>
        <w:rPr>
          <w:rFonts w:cs="Calibri"/>
          <w:sz w:val="22"/>
        </w:rPr>
      </w:pPr>
      <w:r w:rsidRPr="000F1D11">
        <w:rPr>
          <w:rFonts w:cs="Calibri"/>
          <w:sz w:val="22"/>
        </w:rPr>
        <w:t>Anthony Ferrante, CPC Liaison</w:t>
      </w:r>
    </w:p>
    <w:p w:rsidR="00E854D7" w:rsidRPr="000F1D11" w:rsidRDefault="00E854D7" w:rsidP="003263A7">
      <w:pPr>
        <w:pStyle w:val="DateTime"/>
        <w:rPr>
          <w:rFonts w:cs="Calibri"/>
          <w:sz w:val="22"/>
        </w:rPr>
      </w:pPr>
      <w:r w:rsidRPr="000F1D11">
        <w:rPr>
          <w:rFonts w:cs="Calibri"/>
          <w:sz w:val="22"/>
        </w:rPr>
        <w:t>Lynn Findlay</w:t>
      </w:r>
    </w:p>
    <w:p w:rsidR="00E854D7" w:rsidRPr="000F1D11" w:rsidRDefault="00E854D7" w:rsidP="003263A7">
      <w:pPr>
        <w:pStyle w:val="DateTime"/>
        <w:rPr>
          <w:rFonts w:cs="Calibri"/>
          <w:sz w:val="22"/>
        </w:rPr>
      </w:pPr>
      <w:r w:rsidRPr="000F1D11">
        <w:rPr>
          <w:rFonts w:cs="Calibri"/>
          <w:sz w:val="22"/>
        </w:rPr>
        <w:t>June Howell (Management Liaison)</w:t>
      </w:r>
    </w:p>
    <w:p w:rsidR="00E854D7" w:rsidRPr="000F1D11" w:rsidRDefault="00E854D7" w:rsidP="00BE4B18">
      <w:pPr>
        <w:pStyle w:val="DateTime"/>
        <w:rPr>
          <w:rFonts w:cs="Calibri"/>
          <w:sz w:val="22"/>
        </w:rPr>
      </w:pPr>
      <w:r w:rsidRPr="000F1D11">
        <w:rPr>
          <w:rFonts w:cs="Calibri"/>
          <w:i/>
          <w:sz w:val="22"/>
        </w:rPr>
        <w:t>Absent:</w:t>
      </w:r>
      <w:r w:rsidRPr="000F1D11">
        <w:rPr>
          <w:rFonts w:cs="Calibri"/>
          <w:sz w:val="22"/>
        </w:rPr>
        <w:t xml:space="preserve"> Laurie Carlson, Jensen Lozano</w:t>
      </w:r>
      <w:r>
        <w:rPr>
          <w:rFonts w:cs="Calibri"/>
          <w:sz w:val="22"/>
        </w:rPr>
        <w:t>, Vice Chairman</w:t>
      </w:r>
    </w:p>
    <w:p w:rsidR="00E854D7" w:rsidRPr="00466ADE" w:rsidRDefault="00E854D7" w:rsidP="00BE4B18">
      <w:pPr>
        <w:pStyle w:val="DateTime"/>
        <w:rPr>
          <w:rFonts w:cs="Calibri"/>
          <w:sz w:val="16"/>
          <w:szCs w:val="16"/>
        </w:rPr>
      </w:pPr>
    </w:p>
    <w:p w:rsidR="00E854D7" w:rsidRPr="00466ADE" w:rsidRDefault="00E854D7" w:rsidP="00D5343C">
      <w:pPr>
        <w:pStyle w:val="DateTime"/>
        <w:rPr>
          <w:rFonts w:cs="Calibri"/>
          <w:sz w:val="16"/>
          <w:szCs w:val="16"/>
        </w:rPr>
      </w:pPr>
    </w:p>
    <w:p w:rsidR="00E854D7" w:rsidRPr="000F1D11" w:rsidRDefault="00E854D7" w:rsidP="00D5343C">
      <w:pPr>
        <w:pStyle w:val="DateTime"/>
        <w:rPr>
          <w:rFonts w:cs="Calibri"/>
          <w:i/>
          <w:sz w:val="22"/>
        </w:rPr>
      </w:pPr>
      <w:r w:rsidRPr="000F1D11">
        <w:rPr>
          <w:rFonts w:cs="Calibri"/>
          <w:i/>
          <w:sz w:val="22"/>
        </w:rPr>
        <w:t xml:space="preserve">Notes key: CPC=Community Preservation Committee, Recreation Commission = RC, Recreation Department = RD, </w:t>
      </w:r>
      <w:smartTag w:uri="urn:schemas-microsoft-com:office:smarttags" w:element="PlaceType">
        <w:smartTag w:uri="urn:schemas-microsoft-com:office:smarttags" w:element="PlaceType">
          <w:r w:rsidRPr="000F1D11">
            <w:rPr>
              <w:rFonts w:cs="Calibri"/>
              <w:i/>
              <w:sz w:val="22"/>
            </w:rPr>
            <w:t>Underwood</w:t>
          </w:r>
        </w:smartTag>
        <w:r w:rsidRPr="000F1D11">
          <w:rPr>
            <w:rFonts w:cs="Calibri"/>
            <w:i/>
            <w:sz w:val="22"/>
          </w:rPr>
          <w:t xml:space="preserve"> </w:t>
        </w:r>
        <w:smartTag w:uri="urn:schemas-microsoft-com:office:smarttags" w:element="PlaceType">
          <w:r w:rsidRPr="000F1D11">
            <w:rPr>
              <w:rFonts w:cs="Calibri"/>
              <w:i/>
              <w:sz w:val="22"/>
            </w:rPr>
            <w:t>Pool</w:t>
          </w:r>
        </w:smartTag>
        <w:r w:rsidRPr="000F1D11">
          <w:rPr>
            <w:rFonts w:cs="Calibri"/>
            <w:i/>
            <w:sz w:val="22"/>
          </w:rPr>
          <w:t xml:space="preserve"> </w:t>
        </w:r>
        <w:smartTag w:uri="urn:schemas-microsoft-com:office:smarttags" w:element="PlaceType">
          <w:r w:rsidRPr="000F1D11">
            <w:rPr>
              <w:rFonts w:cs="Calibri"/>
              <w:i/>
              <w:sz w:val="22"/>
            </w:rPr>
            <w:t>Building</w:t>
          </w:r>
        </w:smartTag>
      </w:smartTag>
      <w:r w:rsidRPr="000F1D11">
        <w:rPr>
          <w:rFonts w:cs="Calibri"/>
          <w:i/>
          <w:sz w:val="22"/>
        </w:rPr>
        <w:t xml:space="preserve"> Committee (UPBC) </w:t>
      </w:r>
    </w:p>
    <w:p w:rsidR="00E854D7" w:rsidRPr="000F1D11" w:rsidRDefault="00E854D7" w:rsidP="004B4E42">
      <w:pPr>
        <w:pStyle w:val="Event"/>
        <w:numPr>
          <w:ilvl w:val="0"/>
          <w:numId w:val="1"/>
        </w:numPr>
        <w:tabs>
          <w:tab w:val="left" w:pos="2088"/>
          <w:tab w:val="left" w:pos="6685"/>
        </w:tabs>
        <w:rPr>
          <w:rFonts w:cs="Calibri"/>
          <w:sz w:val="22"/>
        </w:rPr>
      </w:pPr>
      <w:r w:rsidRPr="000F1D11">
        <w:rPr>
          <w:rFonts w:cs="Calibri"/>
          <w:sz w:val="22"/>
        </w:rPr>
        <w:t>General and Ongoing Business</w:t>
      </w:r>
    </w:p>
    <w:p w:rsidR="00E854D7" w:rsidRDefault="00E854D7" w:rsidP="004B4E42">
      <w:pPr>
        <w:pStyle w:val="Event"/>
        <w:numPr>
          <w:ilvl w:val="0"/>
          <w:numId w:val="2"/>
        </w:numPr>
        <w:tabs>
          <w:tab w:val="left" w:pos="2088"/>
          <w:tab w:val="left" w:pos="6685"/>
        </w:tabs>
        <w:rPr>
          <w:rFonts w:cs="Calibri"/>
          <w:sz w:val="22"/>
        </w:rPr>
      </w:pPr>
      <w:r>
        <w:rPr>
          <w:rFonts w:cs="Calibri"/>
          <w:sz w:val="22"/>
        </w:rPr>
        <w:t>Minutes of Dec. 16, 2013 meeting approved.</w:t>
      </w:r>
    </w:p>
    <w:p w:rsidR="00E854D7" w:rsidRPr="000F1D11" w:rsidRDefault="00E854D7" w:rsidP="004B4E42">
      <w:pPr>
        <w:pStyle w:val="Event"/>
        <w:numPr>
          <w:ilvl w:val="0"/>
          <w:numId w:val="2"/>
        </w:numPr>
        <w:tabs>
          <w:tab w:val="left" w:pos="2088"/>
          <w:tab w:val="left" w:pos="6685"/>
        </w:tabs>
        <w:rPr>
          <w:rFonts w:cs="Calibri"/>
          <w:sz w:val="22"/>
        </w:rPr>
      </w:pPr>
      <w:r>
        <w:rPr>
          <w:rFonts w:cs="Calibri"/>
          <w:sz w:val="22"/>
        </w:rPr>
        <w:t>Review of Revenue through month of December (attached)</w:t>
      </w:r>
    </w:p>
    <w:p w:rsidR="00E854D7" w:rsidRDefault="00E854D7" w:rsidP="004B4E42">
      <w:pPr>
        <w:pStyle w:val="Event"/>
        <w:numPr>
          <w:ilvl w:val="0"/>
          <w:numId w:val="2"/>
        </w:numPr>
        <w:tabs>
          <w:tab w:val="left" w:pos="2088"/>
          <w:tab w:val="left" w:pos="6685"/>
        </w:tabs>
        <w:rPr>
          <w:rFonts w:cs="Calibri"/>
          <w:sz w:val="22"/>
        </w:rPr>
      </w:pPr>
      <w:r>
        <w:rPr>
          <w:rFonts w:cs="Calibri"/>
          <w:sz w:val="22"/>
        </w:rPr>
        <w:t>Belmont Foundation for Education auction-item donations approved:</w:t>
      </w:r>
    </w:p>
    <w:p w:rsidR="00E854D7" w:rsidRDefault="00E854D7" w:rsidP="004B4E42">
      <w:pPr>
        <w:pStyle w:val="Event"/>
        <w:numPr>
          <w:ilvl w:val="0"/>
          <w:numId w:val="7"/>
        </w:numPr>
        <w:tabs>
          <w:tab w:val="left" w:pos="2088"/>
          <w:tab w:val="left" w:pos="6685"/>
        </w:tabs>
        <w:rPr>
          <w:rFonts w:cs="Calibri"/>
          <w:sz w:val="22"/>
        </w:rPr>
      </w:pPr>
      <w:r>
        <w:rPr>
          <w:rFonts w:cs="Calibri"/>
          <w:sz w:val="22"/>
        </w:rPr>
        <w:t>One summer family membership</w:t>
      </w:r>
    </w:p>
    <w:p w:rsidR="00E854D7" w:rsidRDefault="00E854D7" w:rsidP="004B4E42">
      <w:pPr>
        <w:pStyle w:val="Event"/>
        <w:numPr>
          <w:ilvl w:val="0"/>
          <w:numId w:val="7"/>
        </w:numPr>
        <w:tabs>
          <w:tab w:val="left" w:pos="2088"/>
          <w:tab w:val="left" w:pos="6685"/>
        </w:tabs>
        <w:rPr>
          <w:rFonts w:cs="Calibri"/>
          <w:sz w:val="22"/>
        </w:rPr>
      </w:pPr>
      <w:r>
        <w:rPr>
          <w:rFonts w:cs="Calibri"/>
          <w:sz w:val="22"/>
        </w:rPr>
        <w:t>1 hour of late-winter rink time</w:t>
      </w:r>
    </w:p>
    <w:p w:rsidR="00E854D7" w:rsidRDefault="00E854D7" w:rsidP="004B4E42">
      <w:pPr>
        <w:pStyle w:val="Event"/>
        <w:numPr>
          <w:ilvl w:val="0"/>
          <w:numId w:val="2"/>
        </w:numPr>
        <w:tabs>
          <w:tab w:val="left" w:pos="2088"/>
          <w:tab w:val="left" w:pos="6685"/>
        </w:tabs>
        <w:rPr>
          <w:rFonts w:cs="Calibri"/>
          <w:sz w:val="22"/>
        </w:rPr>
      </w:pPr>
      <w:r>
        <w:rPr>
          <w:rFonts w:cs="Calibri"/>
          <w:sz w:val="22"/>
        </w:rPr>
        <w:t>Financial Aid</w:t>
      </w:r>
    </w:p>
    <w:p w:rsidR="00E854D7" w:rsidRDefault="00E854D7" w:rsidP="004B4E42">
      <w:pPr>
        <w:pStyle w:val="Event"/>
        <w:numPr>
          <w:ilvl w:val="0"/>
          <w:numId w:val="6"/>
        </w:numPr>
        <w:tabs>
          <w:tab w:val="left" w:pos="2088"/>
          <w:tab w:val="left" w:pos="6685"/>
        </w:tabs>
        <w:rPr>
          <w:rFonts w:cs="Calibri"/>
          <w:sz w:val="22"/>
        </w:rPr>
      </w:pPr>
      <w:r>
        <w:rPr>
          <w:rFonts w:cs="Calibri"/>
          <w:sz w:val="22"/>
        </w:rPr>
        <w:t>Review of assistance: For ‘’core programs’ only, financial need must be documented (2 paystubs, previous years’ tax returns, court documents re; child-support, etc.)</w:t>
      </w:r>
    </w:p>
    <w:p w:rsidR="00E854D7" w:rsidRPr="000F1D11" w:rsidRDefault="00E854D7" w:rsidP="004B4E42">
      <w:pPr>
        <w:pStyle w:val="Event"/>
        <w:numPr>
          <w:ilvl w:val="0"/>
          <w:numId w:val="6"/>
        </w:numPr>
        <w:tabs>
          <w:tab w:val="left" w:pos="2088"/>
          <w:tab w:val="left" w:pos="6685"/>
        </w:tabs>
        <w:rPr>
          <w:rFonts w:cs="Calibri"/>
          <w:sz w:val="22"/>
        </w:rPr>
      </w:pPr>
      <w:r>
        <w:rPr>
          <w:rFonts w:cs="Calibri"/>
          <w:sz w:val="22"/>
        </w:rPr>
        <w:t>RC Committee = David Kane, Ann Bere</w:t>
      </w:r>
    </w:p>
    <w:p w:rsidR="00E854D7" w:rsidRPr="000F1D11" w:rsidRDefault="00E854D7" w:rsidP="004B4E42">
      <w:pPr>
        <w:pStyle w:val="Event"/>
        <w:numPr>
          <w:ilvl w:val="0"/>
          <w:numId w:val="2"/>
        </w:numPr>
        <w:tabs>
          <w:tab w:val="left" w:pos="2088"/>
          <w:tab w:val="left" w:pos="6685"/>
        </w:tabs>
        <w:rPr>
          <w:rFonts w:cs="Calibri"/>
          <w:sz w:val="22"/>
        </w:rPr>
      </w:pPr>
      <w:r>
        <w:rPr>
          <w:rFonts w:cs="Calibri"/>
          <w:sz w:val="22"/>
        </w:rPr>
        <w:t>Spring/Summer Program Planning</w:t>
      </w:r>
    </w:p>
    <w:p w:rsidR="00E854D7" w:rsidRDefault="00E854D7" w:rsidP="004B4E42">
      <w:pPr>
        <w:pStyle w:val="Event"/>
        <w:numPr>
          <w:ilvl w:val="0"/>
          <w:numId w:val="3"/>
        </w:numPr>
        <w:tabs>
          <w:tab w:val="left" w:pos="2088"/>
          <w:tab w:val="left" w:pos="6685"/>
        </w:tabs>
        <w:rPr>
          <w:rFonts w:cs="Calibri"/>
          <w:sz w:val="22"/>
        </w:rPr>
      </w:pPr>
      <w:r>
        <w:rPr>
          <w:rFonts w:cs="Calibri"/>
          <w:sz w:val="22"/>
        </w:rPr>
        <w:t>Camp registration will begin in March</w:t>
      </w:r>
    </w:p>
    <w:p w:rsidR="00E854D7" w:rsidRPr="000F1D11" w:rsidRDefault="00E854D7" w:rsidP="004B4E42">
      <w:pPr>
        <w:pStyle w:val="Event"/>
        <w:numPr>
          <w:ilvl w:val="0"/>
          <w:numId w:val="3"/>
        </w:numPr>
        <w:tabs>
          <w:tab w:val="left" w:pos="2088"/>
          <w:tab w:val="left" w:pos="6685"/>
        </w:tabs>
        <w:rPr>
          <w:rFonts w:cs="Calibri"/>
          <w:sz w:val="22"/>
        </w:rPr>
      </w:pPr>
      <w:r>
        <w:rPr>
          <w:rFonts w:cs="Calibri"/>
          <w:sz w:val="22"/>
        </w:rPr>
        <w:t>Commonwealth variance will be required for 2014 Underwood opening. Variance likely to be issued after April election. Variance likely if pool over-ride is approved.</w:t>
      </w:r>
    </w:p>
    <w:p w:rsidR="00E854D7" w:rsidRPr="000F1D11" w:rsidRDefault="00E854D7" w:rsidP="004B4E42">
      <w:pPr>
        <w:pStyle w:val="Event"/>
        <w:numPr>
          <w:ilvl w:val="0"/>
          <w:numId w:val="3"/>
        </w:numPr>
        <w:tabs>
          <w:tab w:val="left" w:pos="2088"/>
          <w:tab w:val="left" w:pos="6685"/>
        </w:tabs>
        <w:rPr>
          <w:rFonts w:cs="Calibri"/>
          <w:sz w:val="22"/>
        </w:rPr>
      </w:pPr>
      <w:r w:rsidRPr="000F1D11">
        <w:rPr>
          <w:rFonts w:cs="Calibri"/>
          <w:sz w:val="22"/>
        </w:rPr>
        <w:t>P</w:t>
      </w:r>
      <w:r>
        <w:rPr>
          <w:rFonts w:cs="Calibri"/>
          <w:sz w:val="22"/>
        </w:rPr>
        <w:t>ool membership registration will be held until decision on variance</w:t>
      </w:r>
    </w:p>
    <w:p w:rsidR="00E854D7" w:rsidRDefault="00E854D7" w:rsidP="004B4E42">
      <w:pPr>
        <w:pStyle w:val="Event"/>
        <w:numPr>
          <w:ilvl w:val="0"/>
          <w:numId w:val="3"/>
        </w:numPr>
        <w:tabs>
          <w:tab w:val="left" w:pos="2088"/>
          <w:tab w:val="left" w:pos="6685"/>
        </w:tabs>
        <w:rPr>
          <w:rFonts w:cs="Calibri"/>
          <w:sz w:val="22"/>
        </w:rPr>
      </w:pPr>
      <w:r>
        <w:rPr>
          <w:rFonts w:cs="Calibri"/>
          <w:sz w:val="22"/>
        </w:rPr>
        <w:t>Lifeguards have been notified about variance timeline so they have the opportunity to seek/accept other positions.</w:t>
      </w:r>
    </w:p>
    <w:p w:rsidR="00E854D7" w:rsidRDefault="00E854D7" w:rsidP="004B4E42">
      <w:pPr>
        <w:pStyle w:val="Event"/>
        <w:numPr>
          <w:ilvl w:val="0"/>
          <w:numId w:val="2"/>
        </w:numPr>
        <w:tabs>
          <w:tab w:val="left" w:pos="2088"/>
          <w:tab w:val="left" w:pos="6685"/>
        </w:tabs>
        <w:rPr>
          <w:rFonts w:cs="Calibri"/>
          <w:sz w:val="22"/>
        </w:rPr>
      </w:pPr>
      <w:r>
        <w:rPr>
          <w:rFonts w:cs="Calibri"/>
          <w:sz w:val="22"/>
        </w:rPr>
        <w:t xml:space="preserve">FY 15 Budget Review – Town Administrator will move maintenance cost of rinks and Underwood pool back to Recreation Department (from DPW) so costs and revenues will be reflected in the same budget.  </w:t>
      </w:r>
    </w:p>
    <w:p w:rsidR="00E854D7" w:rsidRDefault="00E854D7" w:rsidP="004B4E42">
      <w:pPr>
        <w:pStyle w:val="Event"/>
        <w:numPr>
          <w:ilvl w:val="0"/>
          <w:numId w:val="5"/>
        </w:numPr>
        <w:tabs>
          <w:tab w:val="left" w:pos="2088"/>
          <w:tab w:val="left" w:pos="6685"/>
        </w:tabs>
        <w:rPr>
          <w:rFonts w:cs="Calibri"/>
          <w:sz w:val="22"/>
        </w:rPr>
      </w:pPr>
      <w:r>
        <w:rPr>
          <w:rFonts w:cs="Calibri"/>
          <w:sz w:val="22"/>
        </w:rPr>
        <w:t>2013 costs approx. $172,000.00</w:t>
      </w:r>
    </w:p>
    <w:p w:rsidR="00E854D7" w:rsidRDefault="00E854D7" w:rsidP="004B4E42">
      <w:pPr>
        <w:pStyle w:val="Event"/>
        <w:numPr>
          <w:ilvl w:val="0"/>
          <w:numId w:val="5"/>
        </w:numPr>
        <w:tabs>
          <w:tab w:val="left" w:pos="2088"/>
          <w:tab w:val="left" w:pos="6685"/>
        </w:tabs>
        <w:rPr>
          <w:rFonts w:cs="Calibri"/>
          <w:sz w:val="22"/>
        </w:rPr>
      </w:pPr>
      <w:r>
        <w:rPr>
          <w:rFonts w:cs="Calibri"/>
          <w:sz w:val="22"/>
        </w:rPr>
        <w:t>Salaries for maintenance/facility employees will NOT move into budget at this time.</w:t>
      </w:r>
    </w:p>
    <w:p w:rsidR="00E854D7" w:rsidRDefault="00E854D7" w:rsidP="00CE1DE1">
      <w:pPr>
        <w:pStyle w:val="Event"/>
        <w:numPr>
          <w:ilvl w:val="0"/>
          <w:numId w:val="2"/>
        </w:numPr>
        <w:tabs>
          <w:tab w:val="left" w:pos="2088"/>
          <w:tab w:val="left" w:pos="6685"/>
        </w:tabs>
        <w:rPr>
          <w:rFonts w:cs="Calibri"/>
          <w:sz w:val="22"/>
        </w:rPr>
      </w:pPr>
      <w:r>
        <w:rPr>
          <w:rFonts w:cs="Calibri"/>
          <w:sz w:val="22"/>
        </w:rPr>
        <w:t>Personnel/Staffing:  Sue W. of Belmont S.P.O.R.T. likely to retire by end of 2014.  Discussion about replacement for her current P/T position.  Is their budget in Town to make this a F/T position based on # of hours (including many evening/weekend/travel hours) and special education or training this person should have for working with program participants.</w:t>
      </w:r>
    </w:p>
    <w:p w:rsidR="00E854D7" w:rsidRPr="000F1D11" w:rsidRDefault="00E854D7" w:rsidP="004B4E42">
      <w:pPr>
        <w:pStyle w:val="Event"/>
        <w:numPr>
          <w:ilvl w:val="0"/>
          <w:numId w:val="1"/>
        </w:numPr>
        <w:tabs>
          <w:tab w:val="left" w:pos="2088"/>
          <w:tab w:val="left" w:pos="6685"/>
        </w:tabs>
        <w:rPr>
          <w:rFonts w:cs="Calibri"/>
          <w:sz w:val="22"/>
        </w:rPr>
      </w:pPr>
      <w:r>
        <w:rPr>
          <w:rFonts w:cs="Calibri"/>
          <w:sz w:val="22"/>
        </w:rPr>
        <w:t>Underwood Pool Project Review</w:t>
      </w:r>
    </w:p>
    <w:p w:rsidR="00E854D7" w:rsidRPr="000F1D11" w:rsidRDefault="00E854D7" w:rsidP="004B4E42">
      <w:pPr>
        <w:pStyle w:val="Event"/>
        <w:numPr>
          <w:ilvl w:val="0"/>
          <w:numId w:val="4"/>
        </w:numPr>
        <w:tabs>
          <w:tab w:val="left" w:pos="2088"/>
          <w:tab w:val="left" w:pos="6685"/>
        </w:tabs>
        <w:rPr>
          <w:rFonts w:cs="Calibri"/>
          <w:sz w:val="22"/>
        </w:rPr>
      </w:pPr>
      <w:r>
        <w:rPr>
          <w:rFonts w:cs="Calibri"/>
          <w:sz w:val="22"/>
        </w:rPr>
        <w:t>Final pool design will be presented to Board of Selectmen at their next meeting (Scheduled for Mon</w:t>
      </w:r>
      <w:r w:rsidRPr="00CE1DE1">
        <w:rPr>
          <w:rFonts w:cs="Calibri"/>
          <w:sz w:val="22"/>
        </w:rPr>
        <w:t>, 02/03/2014 at 7:00pm</w:t>
      </w:r>
      <w:r>
        <w:rPr>
          <w:rFonts w:cs="Calibri"/>
          <w:sz w:val="22"/>
        </w:rPr>
        <w:t>)</w:t>
      </w:r>
    </w:p>
    <w:p w:rsidR="00E854D7" w:rsidRDefault="00E854D7" w:rsidP="004B4E42">
      <w:pPr>
        <w:pStyle w:val="Event"/>
        <w:numPr>
          <w:ilvl w:val="0"/>
          <w:numId w:val="4"/>
        </w:numPr>
        <w:tabs>
          <w:tab w:val="left" w:pos="2088"/>
          <w:tab w:val="left" w:pos="6685"/>
        </w:tabs>
        <w:rPr>
          <w:rFonts w:cs="Calibri"/>
          <w:sz w:val="22"/>
        </w:rPr>
      </w:pPr>
      <w:r>
        <w:rPr>
          <w:rFonts w:cs="Calibri"/>
          <w:sz w:val="22"/>
        </w:rPr>
        <w:t>Discussion on Pool Programming: Event Coordinator, availability of board games and park supplies (balls), providing resin beach chairs, multi-generational programming, extended hours (ie; morning lap swim)</w:t>
      </w:r>
    </w:p>
    <w:p w:rsidR="00E854D7" w:rsidRDefault="00E854D7" w:rsidP="000C149D">
      <w:pPr>
        <w:pStyle w:val="Event"/>
        <w:numPr>
          <w:ilvl w:val="0"/>
          <w:numId w:val="8"/>
        </w:numPr>
        <w:tabs>
          <w:tab w:val="left" w:pos="2088"/>
          <w:tab w:val="left" w:pos="6685"/>
        </w:tabs>
        <w:rPr>
          <w:rFonts w:cs="Calibri"/>
          <w:sz w:val="22"/>
        </w:rPr>
      </w:pPr>
      <w:r>
        <w:rPr>
          <w:rFonts w:cs="Calibri"/>
          <w:sz w:val="22"/>
        </w:rPr>
        <w:t>Need for ‘point-of-sale’ pool passes (not to be sold by lifeguards). Ability to take cash and/or credit cards in addition to checks.</w:t>
      </w:r>
    </w:p>
    <w:p w:rsidR="00E854D7" w:rsidRDefault="00E854D7" w:rsidP="000F1D11">
      <w:pPr>
        <w:pStyle w:val="DateTime"/>
        <w:rPr>
          <w:rFonts w:cs="Calibri"/>
          <w:sz w:val="22"/>
        </w:rPr>
      </w:pPr>
    </w:p>
    <w:p w:rsidR="00E854D7" w:rsidRDefault="00E854D7" w:rsidP="00D43DAD">
      <w:pPr>
        <w:pStyle w:val="DateTime"/>
        <w:numPr>
          <w:ilvl w:val="0"/>
          <w:numId w:val="1"/>
        </w:numPr>
        <w:rPr>
          <w:rFonts w:cs="Calibri"/>
          <w:sz w:val="22"/>
        </w:rPr>
      </w:pPr>
      <w:r>
        <w:rPr>
          <w:rFonts w:cs="Calibri"/>
          <w:sz w:val="22"/>
        </w:rPr>
        <w:t xml:space="preserve">Higginbottom Pool :  </w:t>
      </w:r>
    </w:p>
    <w:p w:rsidR="00E854D7" w:rsidRDefault="00E854D7" w:rsidP="00257FB4">
      <w:pPr>
        <w:pStyle w:val="DateTime"/>
        <w:ind w:firstLine="360"/>
        <w:rPr>
          <w:rFonts w:cs="Calibri"/>
          <w:b/>
          <w:sz w:val="22"/>
        </w:rPr>
      </w:pPr>
      <w:r>
        <w:rPr>
          <w:rFonts w:cs="Calibri"/>
          <w:b/>
          <w:sz w:val="22"/>
        </w:rPr>
        <w:t>C</w:t>
      </w:r>
      <w:r w:rsidRPr="00257FB4">
        <w:rPr>
          <w:rFonts w:cs="Calibri"/>
          <w:b/>
          <w:sz w:val="22"/>
        </w:rPr>
        <w:t xml:space="preserve">ommunity </w:t>
      </w:r>
      <w:r>
        <w:rPr>
          <w:rFonts w:cs="Calibri"/>
          <w:b/>
          <w:sz w:val="22"/>
        </w:rPr>
        <w:t>Frustration with</w:t>
      </w:r>
      <w:r w:rsidRPr="00257FB4">
        <w:rPr>
          <w:rFonts w:cs="Calibri"/>
          <w:b/>
          <w:sz w:val="22"/>
        </w:rPr>
        <w:t xml:space="preserve"> Higginbottom Pool </w:t>
      </w:r>
      <w:r>
        <w:rPr>
          <w:rFonts w:cs="Calibri"/>
          <w:b/>
          <w:sz w:val="22"/>
        </w:rPr>
        <w:t>Maintenance and Oversight</w:t>
      </w:r>
    </w:p>
    <w:p w:rsidR="00E854D7" w:rsidRDefault="00E854D7" w:rsidP="00257FB4">
      <w:pPr>
        <w:pStyle w:val="DateTime"/>
        <w:numPr>
          <w:ilvl w:val="0"/>
          <w:numId w:val="11"/>
        </w:numPr>
        <w:rPr>
          <w:rFonts w:cs="Calibri"/>
          <w:sz w:val="22"/>
        </w:rPr>
      </w:pPr>
      <w:r>
        <w:rPr>
          <w:rFonts w:cs="Calibri"/>
          <w:sz w:val="22"/>
        </w:rPr>
        <w:t>Lack of general physical maintenance of pool and surrounding facility contributing to pump failures</w:t>
      </w:r>
    </w:p>
    <w:p w:rsidR="00E854D7" w:rsidRDefault="00E854D7" w:rsidP="00257FB4">
      <w:pPr>
        <w:pStyle w:val="DateTime"/>
        <w:numPr>
          <w:ilvl w:val="0"/>
          <w:numId w:val="11"/>
        </w:numPr>
        <w:rPr>
          <w:rFonts w:cs="Calibri"/>
          <w:sz w:val="22"/>
        </w:rPr>
      </w:pPr>
      <w:r>
        <w:rPr>
          <w:rFonts w:cs="Calibri"/>
          <w:sz w:val="22"/>
        </w:rPr>
        <w:t>Lack of proper oversight during past repairs – checking on electrical power to handle new pump before it was purchased/installed</w:t>
      </w:r>
    </w:p>
    <w:p w:rsidR="00E854D7" w:rsidRDefault="00E854D7" w:rsidP="00257FB4">
      <w:pPr>
        <w:pStyle w:val="DateTime"/>
        <w:numPr>
          <w:ilvl w:val="0"/>
          <w:numId w:val="11"/>
        </w:numPr>
        <w:rPr>
          <w:rFonts w:cs="Calibri"/>
          <w:sz w:val="22"/>
        </w:rPr>
      </w:pPr>
      <w:r>
        <w:rPr>
          <w:rFonts w:cs="Calibri"/>
          <w:sz w:val="22"/>
        </w:rPr>
        <w:t>Dirty vents, floors, duct work leading to expensive failure</w:t>
      </w:r>
    </w:p>
    <w:p w:rsidR="00E854D7" w:rsidRDefault="00E854D7" w:rsidP="008C3898">
      <w:pPr>
        <w:pStyle w:val="DateTime"/>
        <w:numPr>
          <w:ilvl w:val="0"/>
          <w:numId w:val="11"/>
        </w:numPr>
        <w:rPr>
          <w:rFonts w:cs="Calibri"/>
          <w:sz w:val="22"/>
        </w:rPr>
      </w:pPr>
      <w:r>
        <w:rPr>
          <w:rFonts w:cs="Calibri"/>
          <w:sz w:val="22"/>
        </w:rPr>
        <w:t>BPS high-level administration apparently unaware of BATS financial arrangements with BHS and programming preference over Town programming.</w:t>
      </w:r>
    </w:p>
    <w:p w:rsidR="00E854D7" w:rsidRPr="009E2CC3" w:rsidRDefault="00E854D7" w:rsidP="009E2CC3">
      <w:pPr>
        <w:pStyle w:val="DateTime"/>
        <w:ind w:left="1080"/>
        <w:rPr>
          <w:rFonts w:cs="Calibri"/>
          <w:sz w:val="22"/>
        </w:rPr>
      </w:pPr>
    </w:p>
    <w:p w:rsidR="00E854D7" w:rsidRPr="000151F0" w:rsidRDefault="00E854D7" w:rsidP="000151F0">
      <w:pPr>
        <w:pStyle w:val="DateTime"/>
        <w:ind w:firstLine="360"/>
        <w:rPr>
          <w:rFonts w:cs="Calibri"/>
          <w:b/>
          <w:sz w:val="22"/>
        </w:rPr>
      </w:pPr>
      <w:r>
        <w:rPr>
          <w:rFonts w:cs="Calibri"/>
          <w:b/>
          <w:sz w:val="22"/>
        </w:rPr>
        <w:t>Dolphin Community/RD  Frustration During Closure:</w:t>
      </w:r>
    </w:p>
    <w:p w:rsidR="00E854D7" w:rsidRDefault="00E854D7" w:rsidP="000151F0">
      <w:pPr>
        <w:pStyle w:val="DateTime"/>
        <w:numPr>
          <w:ilvl w:val="0"/>
          <w:numId w:val="11"/>
        </w:numPr>
        <w:rPr>
          <w:rFonts w:cs="Calibri"/>
          <w:sz w:val="22"/>
        </w:rPr>
      </w:pPr>
      <w:r>
        <w:rPr>
          <w:rFonts w:cs="Calibri"/>
          <w:sz w:val="22"/>
        </w:rPr>
        <w:t>Lack of availability of alternative training facilities during closure (allocation of gym space on group size)</w:t>
      </w:r>
    </w:p>
    <w:p w:rsidR="00E854D7" w:rsidRDefault="00E854D7" w:rsidP="000151F0">
      <w:pPr>
        <w:pStyle w:val="DateTime"/>
        <w:numPr>
          <w:ilvl w:val="0"/>
          <w:numId w:val="11"/>
        </w:numPr>
        <w:rPr>
          <w:rFonts w:cs="Calibri"/>
          <w:sz w:val="22"/>
        </w:rPr>
      </w:pPr>
      <w:r>
        <w:rPr>
          <w:rFonts w:cs="Calibri"/>
          <w:sz w:val="22"/>
        </w:rPr>
        <w:t>Concern of RD about PODS scheduling practices at independent pools and potential liability</w:t>
      </w:r>
    </w:p>
    <w:p w:rsidR="00E854D7" w:rsidRDefault="00E854D7" w:rsidP="000151F0">
      <w:pPr>
        <w:pStyle w:val="DateTime"/>
        <w:numPr>
          <w:ilvl w:val="0"/>
          <w:numId w:val="11"/>
        </w:numPr>
        <w:rPr>
          <w:rFonts w:cs="Calibri"/>
          <w:sz w:val="22"/>
        </w:rPr>
      </w:pPr>
      <w:r>
        <w:rPr>
          <w:rFonts w:cs="Calibri"/>
          <w:sz w:val="22"/>
        </w:rPr>
        <w:t>Communication chain between RD and PODS on to Dolphin families</w:t>
      </w:r>
    </w:p>
    <w:p w:rsidR="00E854D7" w:rsidRDefault="00E854D7" w:rsidP="00D43DAD">
      <w:pPr>
        <w:pStyle w:val="DateTime"/>
        <w:ind w:left="360"/>
        <w:rPr>
          <w:rFonts w:cs="Calibri"/>
          <w:sz w:val="22"/>
        </w:rPr>
      </w:pPr>
    </w:p>
    <w:p w:rsidR="00E854D7" w:rsidRDefault="00E854D7" w:rsidP="00D43DAD">
      <w:pPr>
        <w:pStyle w:val="DateTime"/>
        <w:ind w:left="360"/>
        <w:rPr>
          <w:rFonts w:cs="Calibri"/>
          <w:sz w:val="22"/>
        </w:rPr>
      </w:pPr>
      <w:r>
        <w:rPr>
          <w:rFonts w:cs="Calibri"/>
          <w:sz w:val="22"/>
        </w:rPr>
        <w:t>Refunds</w:t>
      </w:r>
    </w:p>
    <w:p w:rsidR="00E854D7" w:rsidRDefault="00E854D7" w:rsidP="000151F0">
      <w:pPr>
        <w:pStyle w:val="DateTime"/>
        <w:numPr>
          <w:ilvl w:val="0"/>
          <w:numId w:val="12"/>
        </w:numPr>
        <w:rPr>
          <w:rFonts w:cs="Calibri"/>
          <w:sz w:val="22"/>
        </w:rPr>
      </w:pPr>
      <w:r>
        <w:rPr>
          <w:rFonts w:cs="Calibri"/>
          <w:sz w:val="22"/>
        </w:rPr>
        <w:t>Swimming lessons, Session II refunded</w:t>
      </w:r>
    </w:p>
    <w:p w:rsidR="00E854D7" w:rsidRDefault="00E854D7" w:rsidP="000151F0">
      <w:pPr>
        <w:pStyle w:val="DateTime"/>
        <w:numPr>
          <w:ilvl w:val="0"/>
          <w:numId w:val="12"/>
        </w:numPr>
        <w:rPr>
          <w:rFonts w:cs="Calibri"/>
          <w:sz w:val="22"/>
        </w:rPr>
      </w:pPr>
      <w:r>
        <w:rPr>
          <w:rFonts w:cs="Calibri"/>
          <w:sz w:val="22"/>
        </w:rPr>
        <w:t>RC approved $75.00 refund per Dolphin family if requested by Friday, February 14, 2014)</w:t>
      </w:r>
    </w:p>
    <w:p w:rsidR="00E854D7" w:rsidRDefault="00E854D7" w:rsidP="000151F0">
      <w:pPr>
        <w:pStyle w:val="DateTime"/>
        <w:numPr>
          <w:ilvl w:val="0"/>
          <w:numId w:val="12"/>
        </w:numPr>
        <w:rPr>
          <w:rFonts w:cs="Calibri"/>
          <w:sz w:val="22"/>
        </w:rPr>
      </w:pPr>
      <w:r>
        <w:rPr>
          <w:rFonts w:cs="Calibri"/>
          <w:sz w:val="22"/>
        </w:rPr>
        <w:t>Other swimmers refunds to be determined by June on a case-by-case basis (ie; lap swimmers)</w:t>
      </w:r>
    </w:p>
    <w:p w:rsidR="00E854D7" w:rsidRDefault="00E854D7" w:rsidP="000151F0">
      <w:pPr>
        <w:pStyle w:val="DateTime"/>
        <w:ind w:left="360"/>
        <w:rPr>
          <w:rFonts w:cs="Calibri"/>
          <w:sz w:val="22"/>
        </w:rPr>
      </w:pPr>
    </w:p>
    <w:p w:rsidR="00E854D7" w:rsidRPr="000151F0" w:rsidRDefault="00E854D7" w:rsidP="000151F0">
      <w:pPr>
        <w:pStyle w:val="DateTime"/>
        <w:ind w:left="360"/>
        <w:rPr>
          <w:rFonts w:cs="Calibri"/>
          <w:sz w:val="22"/>
        </w:rPr>
      </w:pPr>
      <w:r w:rsidRPr="000151F0">
        <w:rPr>
          <w:rFonts w:cs="Calibri"/>
          <w:sz w:val="22"/>
        </w:rPr>
        <w:t xml:space="preserve">RC </w:t>
      </w:r>
      <w:r>
        <w:rPr>
          <w:rFonts w:cs="Calibri"/>
          <w:sz w:val="22"/>
        </w:rPr>
        <w:t xml:space="preserve">respectfully </w:t>
      </w:r>
      <w:r w:rsidRPr="000151F0">
        <w:rPr>
          <w:rFonts w:cs="Calibri"/>
          <w:sz w:val="22"/>
        </w:rPr>
        <w:t>asks</w:t>
      </w:r>
      <w:r>
        <w:rPr>
          <w:rFonts w:cs="Calibri"/>
          <w:sz w:val="22"/>
        </w:rPr>
        <w:t xml:space="preserve">, but did not vote for such a request, </w:t>
      </w:r>
      <w:r w:rsidRPr="000151F0">
        <w:rPr>
          <w:rFonts w:cs="Calibri"/>
          <w:sz w:val="22"/>
        </w:rPr>
        <w:t xml:space="preserve"> that Peter Castanino specifically ask Town Administrator, </w:t>
      </w:r>
      <w:r w:rsidRPr="000151F0">
        <w:rPr>
          <w:rFonts w:cs="Calibri"/>
          <w:bCs/>
          <w:sz w:val="22"/>
        </w:rPr>
        <w:t>David</w:t>
      </w:r>
      <w:r w:rsidRPr="000151F0">
        <w:rPr>
          <w:rFonts w:cs="Calibri"/>
          <w:sz w:val="22"/>
        </w:rPr>
        <w:t xml:space="preserve"> </w:t>
      </w:r>
      <w:r w:rsidRPr="000151F0">
        <w:rPr>
          <w:rFonts w:cs="Calibri"/>
          <w:bCs/>
          <w:sz w:val="22"/>
        </w:rPr>
        <w:t xml:space="preserve">Kale to </w:t>
      </w:r>
      <w:r>
        <w:rPr>
          <w:rFonts w:cs="Calibri"/>
          <w:bCs/>
          <w:sz w:val="22"/>
        </w:rPr>
        <w:t>request $9,000 - $12,000 from the BPS Superintendent for the RD to make up for program and membership fees refunded from RD budget due to pool closure.</w:t>
      </w:r>
    </w:p>
    <w:p w:rsidR="00E854D7" w:rsidRPr="000F1D11" w:rsidRDefault="00E854D7" w:rsidP="000F1D11">
      <w:pPr>
        <w:pStyle w:val="Event"/>
        <w:tabs>
          <w:tab w:val="left" w:pos="2088"/>
          <w:tab w:val="left" w:pos="6685"/>
        </w:tabs>
        <w:ind w:left="360"/>
        <w:jc w:val="center"/>
        <w:rPr>
          <w:rFonts w:cs="Calibri"/>
          <w:b/>
          <w:sz w:val="22"/>
        </w:rPr>
      </w:pPr>
      <w:r>
        <w:rPr>
          <w:rFonts w:cs="Calibri"/>
          <w:b/>
          <w:sz w:val="22"/>
        </w:rPr>
        <w:t>Next Meeting: Tuesday, February 25</w:t>
      </w:r>
      <w:r w:rsidRPr="000F1D11">
        <w:rPr>
          <w:rFonts w:cs="Calibri"/>
          <w:b/>
          <w:sz w:val="22"/>
        </w:rPr>
        <w:t>, 2014</w:t>
      </w:r>
    </w:p>
    <w:p w:rsidR="00E854D7" w:rsidRPr="000F1D11" w:rsidRDefault="00E854D7" w:rsidP="000F1D11">
      <w:pPr>
        <w:pStyle w:val="Event"/>
        <w:tabs>
          <w:tab w:val="left" w:pos="2088"/>
          <w:tab w:val="left" w:pos="6685"/>
        </w:tabs>
        <w:jc w:val="center"/>
        <w:rPr>
          <w:rFonts w:cs="Calibri"/>
          <w:sz w:val="22"/>
        </w:rPr>
      </w:pPr>
      <w:r w:rsidRPr="000F1D11">
        <w:rPr>
          <w:rFonts w:cs="Calibri"/>
          <w:sz w:val="22"/>
        </w:rPr>
        <w:t>Please let June know if you have any items you wou</w:t>
      </w:r>
      <w:r>
        <w:rPr>
          <w:rFonts w:cs="Calibri"/>
          <w:sz w:val="22"/>
        </w:rPr>
        <w:t>ld like discussed on the February</w:t>
      </w:r>
      <w:r w:rsidRPr="000F1D11">
        <w:rPr>
          <w:rFonts w:cs="Calibri"/>
          <w:sz w:val="22"/>
        </w:rPr>
        <w:t xml:space="preserve"> Agenda</w:t>
      </w:r>
      <w:r>
        <w:rPr>
          <w:rFonts w:cs="Calibri"/>
          <w:sz w:val="22"/>
        </w:rPr>
        <w:t xml:space="preserve"> </w:t>
      </w:r>
      <w:r w:rsidRPr="000F1D11">
        <w:rPr>
          <w:rFonts w:cs="Calibri"/>
          <w:sz w:val="22"/>
        </w:rPr>
        <w:t>jhowell@belmont-ma.gov or (617)993-2760</w:t>
      </w:r>
    </w:p>
    <w:p w:rsidR="00E854D7" w:rsidRDefault="00E854D7" w:rsidP="003452B7">
      <w:pPr>
        <w:pStyle w:val="Event"/>
        <w:tabs>
          <w:tab w:val="left" w:pos="2088"/>
          <w:tab w:val="left" w:pos="6685"/>
        </w:tabs>
        <w:ind w:left="1440"/>
        <w:jc w:val="center"/>
        <w:rPr>
          <w:rFonts w:cs="Calibri"/>
          <w:sz w:val="24"/>
          <w:szCs w:val="24"/>
        </w:rPr>
      </w:pPr>
    </w:p>
    <w:p w:rsidR="00E854D7" w:rsidRPr="00966E09" w:rsidRDefault="00E854D7" w:rsidP="003452B7">
      <w:pPr>
        <w:pStyle w:val="Event"/>
        <w:tabs>
          <w:tab w:val="left" w:pos="2088"/>
          <w:tab w:val="left" w:pos="6685"/>
        </w:tabs>
        <w:ind w:left="1440"/>
        <w:jc w:val="center"/>
        <w:rPr>
          <w:rFonts w:ascii="Lucida Handwriting" w:hAnsi="Lucida Handwriting" w:cs="Calibri"/>
          <w:sz w:val="24"/>
          <w:szCs w:val="24"/>
        </w:rPr>
      </w:pPr>
    </w:p>
    <w:sectPr w:rsidR="00E854D7" w:rsidRPr="00966E09" w:rsidSect="003F5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47BAA"/>
    <w:multiLevelType w:val="hybridMultilevel"/>
    <w:tmpl w:val="373098A4"/>
    <w:lvl w:ilvl="0" w:tplc="16C27D9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4AC1A34"/>
    <w:multiLevelType w:val="hybridMultilevel"/>
    <w:tmpl w:val="C714C7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1831CA"/>
    <w:multiLevelType w:val="hybridMultilevel"/>
    <w:tmpl w:val="1A4AEA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386F70"/>
    <w:multiLevelType w:val="hybridMultilevel"/>
    <w:tmpl w:val="C910ED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CD45FC"/>
    <w:multiLevelType w:val="hybridMultilevel"/>
    <w:tmpl w:val="0A0A8F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4E138F6"/>
    <w:multiLevelType w:val="hybridMultilevel"/>
    <w:tmpl w:val="FA60FD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167A03"/>
    <w:multiLevelType w:val="hybridMultilevel"/>
    <w:tmpl w:val="5C522280"/>
    <w:lvl w:ilvl="0" w:tplc="AD5C2F84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2F547B"/>
    <w:multiLevelType w:val="hybridMultilevel"/>
    <w:tmpl w:val="3BB270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5">
      <w:start w:val="1"/>
      <w:numFmt w:val="upp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D8C6E2C"/>
    <w:multiLevelType w:val="hybridMultilevel"/>
    <w:tmpl w:val="DD1E4A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DF63EAE"/>
    <w:multiLevelType w:val="hybridMultilevel"/>
    <w:tmpl w:val="94A0559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EB970D8"/>
    <w:multiLevelType w:val="hybridMultilevel"/>
    <w:tmpl w:val="E2068D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432637"/>
    <w:multiLevelType w:val="hybridMultilevel"/>
    <w:tmpl w:val="E6B083CA"/>
    <w:lvl w:ilvl="0" w:tplc="3386F44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11"/>
  </w:num>
  <w:num w:numId="12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63A7"/>
    <w:rsid w:val="000011A9"/>
    <w:rsid w:val="000024B8"/>
    <w:rsid w:val="000151F0"/>
    <w:rsid w:val="0001589E"/>
    <w:rsid w:val="00022DD1"/>
    <w:rsid w:val="00024D8D"/>
    <w:rsid w:val="000360CF"/>
    <w:rsid w:val="000466AB"/>
    <w:rsid w:val="0005325C"/>
    <w:rsid w:val="00053595"/>
    <w:rsid w:val="0005422B"/>
    <w:rsid w:val="00057531"/>
    <w:rsid w:val="000577D8"/>
    <w:rsid w:val="0006692D"/>
    <w:rsid w:val="0006775C"/>
    <w:rsid w:val="00071270"/>
    <w:rsid w:val="00072F56"/>
    <w:rsid w:val="000849D3"/>
    <w:rsid w:val="0009186E"/>
    <w:rsid w:val="00096C8D"/>
    <w:rsid w:val="000A0D71"/>
    <w:rsid w:val="000B29C5"/>
    <w:rsid w:val="000B750A"/>
    <w:rsid w:val="000C149D"/>
    <w:rsid w:val="000C4D24"/>
    <w:rsid w:val="000D3506"/>
    <w:rsid w:val="000D515B"/>
    <w:rsid w:val="000E1795"/>
    <w:rsid w:val="000E34E8"/>
    <w:rsid w:val="000E4F72"/>
    <w:rsid w:val="000F074E"/>
    <w:rsid w:val="000F1D11"/>
    <w:rsid w:val="000F4CBA"/>
    <w:rsid w:val="001039D1"/>
    <w:rsid w:val="00104425"/>
    <w:rsid w:val="00107FAE"/>
    <w:rsid w:val="00113835"/>
    <w:rsid w:val="00117B07"/>
    <w:rsid w:val="001322C4"/>
    <w:rsid w:val="00136264"/>
    <w:rsid w:val="00136E3E"/>
    <w:rsid w:val="001374B5"/>
    <w:rsid w:val="00143FB9"/>
    <w:rsid w:val="0014461B"/>
    <w:rsid w:val="00155958"/>
    <w:rsid w:val="00156512"/>
    <w:rsid w:val="001577E1"/>
    <w:rsid w:val="00162913"/>
    <w:rsid w:val="00165FC6"/>
    <w:rsid w:val="00166691"/>
    <w:rsid w:val="00167410"/>
    <w:rsid w:val="00167CD1"/>
    <w:rsid w:val="001812C8"/>
    <w:rsid w:val="00182B1A"/>
    <w:rsid w:val="001A60DA"/>
    <w:rsid w:val="001B69A6"/>
    <w:rsid w:val="001C032E"/>
    <w:rsid w:val="001C1B4C"/>
    <w:rsid w:val="001C3A66"/>
    <w:rsid w:val="001C4422"/>
    <w:rsid w:val="001C54CC"/>
    <w:rsid w:val="001C7F56"/>
    <w:rsid w:val="001D0F2C"/>
    <w:rsid w:val="001D4265"/>
    <w:rsid w:val="001F24C2"/>
    <w:rsid w:val="001F5683"/>
    <w:rsid w:val="001F66BF"/>
    <w:rsid w:val="002162A9"/>
    <w:rsid w:val="002224F5"/>
    <w:rsid w:val="00231229"/>
    <w:rsid w:val="0023328C"/>
    <w:rsid w:val="002376A8"/>
    <w:rsid w:val="00245462"/>
    <w:rsid w:val="002527D4"/>
    <w:rsid w:val="00253D4A"/>
    <w:rsid w:val="00257FB4"/>
    <w:rsid w:val="0026070B"/>
    <w:rsid w:val="002629AF"/>
    <w:rsid w:val="002666E1"/>
    <w:rsid w:val="00273DE0"/>
    <w:rsid w:val="002800D2"/>
    <w:rsid w:val="00282BF2"/>
    <w:rsid w:val="00286EE1"/>
    <w:rsid w:val="0029018B"/>
    <w:rsid w:val="0029028A"/>
    <w:rsid w:val="00295FA9"/>
    <w:rsid w:val="002A49D7"/>
    <w:rsid w:val="002A6752"/>
    <w:rsid w:val="002B409F"/>
    <w:rsid w:val="002B643A"/>
    <w:rsid w:val="002C6367"/>
    <w:rsid w:val="002D2CEC"/>
    <w:rsid w:val="002D4BDB"/>
    <w:rsid w:val="002E440C"/>
    <w:rsid w:val="002E69F2"/>
    <w:rsid w:val="0030045E"/>
    <w:rsid w:val="0030081B"/>
    <w:rsid w:val="003012D7"/>
    <w:rsid w:val="00301F74"/>
    <w:rsid w:val="0031284D"/>
    <w:rsid w:val="00317539"/>
    <w:rsid w:val="00317DD2"/>
    <w:rsid w:val="003263A7"/>
    <w:rsid w:val="003359AD"/>
    <w:rsid w:val="00342115"/>
    <w:rsid w:val="00343566"/>
    <w:rsid w:val="00343D98"/>
    <w:rsid w:val="003450E5"/>
    <w:rsid w:val="003452B7"/>
    <w:rsid w:val="00361482"/>
    <w:rsid w:val="00362C94"/>
    <w:rsid w:val="003662D9"/>
    <w:rsid w:val="003714D2"/>
    <w:rsid w:val="00374F39"/>
    <w:rsid w:val="0037555F"/>
    <w:rsid w:val="003758AC"/>
    <w:rsid w:val="003802C4"/>
    <w:rsid w:val="00384862"/>
    <w:rsid w:val="00395001"/>
    <w:rsid w:val="003953F0"/>
    <w:rsid w:val="003977AE"/>
    <w:rsid w:val="003A0712"/>
    <w:rsid w:val="003B3EF2"/>
    <w:rsid w:val="003B729F"/>
    <w:rsid w:val="003B74BD"/>
    <w:rsid w:val="003C2AC5"/>
    <w:rsid w:val="003D0614"/>
    <w:rsid w:val="003D2CA8"/>
    <w:rsid w:val="003D4A4A"/>
    <w:rsid w:val="003D4AA3"/>
    <w:rsid w:val="003E1835"/>
    <w:rsid w:val="003E2FC1"/>
    <w:rsid w:val="003F3274"/>
    <w:rsid w:val="003F4384"/>
    <w:rsid w:val="003F5181"/>
    <w:rsid w:val="0042334C"/>
    <w:rsid w:val="00424077"/>
    <w:rsid w:val="00426F5C"/>
    <w:rsid w:val="00440FCB"/>
    <w:rsid w:val="00443476"/>
    <w:rsid w:val="004453AA"/>
    <w:rsid w:val="00445556"/>
    <w:rsid w:val="00445A34"/>
    <w:rsid w:val="00447714"/>
    <w:rsid w:val="00465150"/>
    <w:rsid w:val="00466ADE"/>
    <w:rsid w:val="00467592"/>
    <w:rsid w:val="004703BE"/>
    <w:rsid w:val="00471FC5"/>
    <w:rsid w:val="00482A36"/>
    <w:rsid w:val="00483001"/>
    <w:rsid w:val="00483DC7"/>
    <w:rsid w:val="00486714"/>
    <w:rsid w:val="00490111"/>
    <w:rsid w:val="004944A9"/>
    <w:rsid w:val="00496789"/>
    <w:rsid w:val="004A2604"/>
    <w:rsid w:val="004A3926"/>
    <w:rsid w:val="004A3C16"/>
    <w:rsid w:val="004A5775"/>
    <w:rsid w:val="004B1437"/>
    <w:rsid w:val="004B4E42"/>
    <w:rsid w:val="004B614D"/>
    <w:rsid w:val="004C0A32"/>
    <w:rsid w:val="004D33B3"/>
    <w:rsid w:val="004D4C83"/>
    <w:rsid w:val="004D519C"/>
    <w:rsid w:val="004E22C7"/>
    <w:rsid w:val="004E33E4"/>
    <w:rsid w:val="004F613C"/>
    <w:rsid w:val="00502B6C"/>
    <w:rsid w:val="00505E4E"/>
    <w:rsid w:val="0050735D"/>
    <w:rsid w:val="00521B0E"/>
    <w:rsid w:val="005254D5"/>
    <w:rsid w:val="00532442"/>
    <w:rsid w:val="00532CD3"/>
    <w:rsid w:val="005378C0"/>
    <w:rsid w:val="00540B45"/>
    <w:rsid w:val="00541287"/>
    <w:rsid w:val="00545DEC"/>
    <w:rsid w:val="005467B5"/>
    <w:rsid w:val="00553DAC"/>
    <w:rsid w:val="00556B74"/>
    <w:rsid w:val="005604D8"/>
    <w:rsid w:val="00561562"/>
    <w:rsid w:val="005618AC"/>
    <w:rsid w:val="005634DB"/>
    <w:rsid w:val="00563A5D"/>
    <w:rsid w:val="00574D4D"/>
    <w:rsid w:val="005761A0"/>
    <w:rsid w:val="005764B6"/>
    <w:rsid w:val="005822CE"/>
    <w:rsid w:val="005909C9"/>
    <w:rsid w:val="005915E0"/>
    <w:rsid w:val="00595B1E"/>
    <w:rsid w:val="005A2CF5"/>
    <w:rsid w:val="005A3B22"/>
    <w:rsid w:val="005B799C"/>
    <w:rsid w:val="005C19AE"/>
    <w:rsid w:val="005C3E50"/>
    <w:rsid w:val="005D18A7"/>
    <w:rsid w:val="005D341D"/>
    <w:rsid w:val="00602321"/>
    <w:rsid w:val="00602A46"/>
    <w:rsid w:val="0061071D"/>
    <w:rsid w:val="006160A3"/>
    <w:rsid w:val="00616929"/>
    <w:rsid w:val="00623346"/>
    <w:rsid w:val="006359A9"/>
    <w:rsid w:val="00640BEE"/>
    <w:rsid w:val="0064545A"/>
    <w:rsid w:val="00646115"/>
    <w:rsid w:val="00646439"/>
    <w:rsid w:val="006504E2"/>
    <w:rsid w:val="006614D7"/>
    <w:rsid w:val="00673B04"/>
    <w:rsid w:val="006740BF"/>
    <w:rsid w:val="00696D95"/>
    <w:rsid w:val="006A0784"/>
    <w:rsid w:val="006A1C6E"/>
    <w:rsid w:val="006A56F9"/>
    <w:rsid w:val="006A65BC"/>
    <w:rsid w:val="006A691D"/>
    <w:rsid w:val="006A7460"/>
    <w:rsid w:val="006C4214"/>
    <w:rsid w:val="006D0CA5"/>
    <w:rsid w:val="006D3F2B"/>
    <w:rsid w:val="006D6EBE"/>
    <w:rsid w:val="006E3C9B"/>
    <w:rsid w:val="006E493A"/>
    <w:rsid w:val="006E559B"/>
    <w:rsid w:val="006E6D96"/>
    <w:rsid w:val="006E7A7F"/>
    <w:rsid w:val="006F086B"/>
    <w:rsid w:val="006F45AE"/>
    <w:rsid w:val="006F707E"/>
    <w:rsid w:val="00702307"/>
    <w:rsid w:val="007072FC"/>
    <w:rsid w:val="00722837"/>
    <w:rsid w:val="00725F33"/>
    <w:rsid w:val="00730BE6"/>
    <w:rsid w:val="0073304E"/>
    <w:rsid w:val="007371ED"/>
    <w:rsid w:val="00737747"/>
    <w:rsid w:val="007377F5"/>
    <w:rsid w:val="0073797B"/>
    <w:rsid w:val="00744CDD"/>
    <w:rsid w:val="00750470"/>
    <w:rsid w:val="00753406"/>
    <w:rsid w:val="00755D49"/>
    <w:rsid w:val="00757705"/>
    <w:rsid w:val="00761B47"/>
    <w:rsid w:val="007636E1"/>
    <w:rsid w:val="00764CCC"/>
    <w:rsid w:val="00770433"/>
    <w:rsid w:val="00770CBA"/>
    <w:rsid w:val="007750DF"/>
    <w:rsid w:val="007822F2"/>
    <w:rsid w:val="00785AF3"/>
    <w:rsid w:val="00790CB8"/>
    <w:rsid w:val="007969FC"/>
    <w:rsid w:val="007978F7"/>
    <w:rsid w:val="007A0226"/>
    <w:rsid w:val="007A1C65"/>
    <w:rsid w:val="007A739B"/>
    <w:rsid w:val="007B0C43"/>
    <w:rsid w:val="007B2730"/>
    <w:rsid w:val="007B2A62"/>
    <w:rsid w:val="007D1ABA"/>
    <w:rsid w:val="007D2AD8"/>
    <w:rsid w:val="007D7C45"/>
    <w:rsid w:val="007E064F"/>
    <w:rsid w:val="007E169B"/>
    <w:rsid w:val="00813A70"/>
    <w:rsid w:val="00817D7A"/>
    <w:rsid w:val="0082341F"/>
    <w:rsid w:val="00827346"/>
    <w:rsid w:val="00832DC1"/>
    <w:rsid w:val="00832F8B"/>
    <w:rsid w:val="008361FF"/>
    <w:rsid w:val="0084682C"/>
    <w:rsid w:val="00847D85"/>
    <w:rsid w:val="00852E0A"/>
    <w:rsid w:val="00856886"/>
    <w:rsid w:val="00856F9A"/>
    <w:rsid w:val="00863A72"/>
    <w:rsid w:val="0086422F"/>
    <w:rsid w:val="00872EBC"/>
    <w:rsid w:val="00875A35"/>
    <w:rsid w:val="00894A43"/>
    <w:rsid w:val="00895C5B"/>
    <w:rsid w:val="008975AD"/>
    <w:rsid w:val="008A22E5"/>
    <w:rsid w:val="008A25C5"/>
    <w:rsid w:val="008A2ABC"/>
    <w:rsid w:val="008B6F93"/>
    <w:rsid w:val="008C0BD2"/>
    <w:rsid w:val="008C1AC6"/>
    <w:rsid w:val="008C3898"/>
    <w:rsid w:val="008E092E"/>
    <w:rsid w:val="008E6D9F"/>
    <w:rsid w:val="008F7910"/>
    <w:rsid w:val="009012B8"/>
    <w:rsid w:val="00903DF1"/>
    <w:rsid w:val="009068AD"/>
    <w:rsid w:val="00910F57"/>
    <w:rsid w:val="00914966"/>
    <w:rsid w:val="009172BA"/>
    <w:rsid w:val="00917C8B"/>
    <w:rsid w:val="00921D86"/>
    <w:rsid w:val="00922726"/>
    <w:rsid w:val="00923B60"/>
    <w:rsid w:val="0093456D"/>
    <w:rsid w:val="00935485"/>
    <w:rsid w:val="00941478"/>
    <w:rsid w:val="009423EA"/>
    <w:rsid w:val="009435C1"/>
    <w:rsid w:val="00945118"/>
    <w:rsid w:val="0094593D"/>
    <w:rsid w:val="009461D2"/>
    <w:rsid w:val="00947A9A"/>
    <w:rsid w:val="00963707"/>
    <w:rsid w:val="00966E09"/>
    <w:rsid w:val="0097273D"/>
    <w:rsid w:val="00973090"/>
    <w:rsid w:val="0099186F"/>
    <w:rsid w:val="009A785A"/>
    <w:rsid w:val="009B28F8"/>
    <w:rsid w:val="009B51B8"/>
    <w:rsid w:val="009C4284"/>
    <w:rsid w:val="009D16F0"/>
    <w:rsid w:val="009D170C"/>
    <w:rsid w:val="009D4A26"/>
    <w:rsid w:val="009D7284"/>
    <w:rsid w:val="009E2CC3"/>
    <w:rsid w:val="009E48C6"/>
    <w:rsid w:val="00A02A84"/>
    <w:rsid w:val="00A06F9F"/>
    <w:rsid w:val="00A14181"/>
    <w:rsid w:val="00A32DAC"/>
    <w:rsid w:val="00A32F35"/>
    <w:rsid w:val="00A334A2"/>
    <w:rsid w:val="00A356E5"/>
    <w:rsid w:val="00A369D2"/>
    <w:rsid w:val="00A429FA"/>
    <w:rsid w:val="00A43697"/>
    <w:rsid w:val="00A50E9D"/>
    <w:rsid w:val="00A64037"/>
    <w:rsid w:val="00A77E03"/>
    <w:rsid w:val="00A842B5"/>
    <w:rsid w:val="00A9048D"/>
    <w:rsid w:val="00A9346D"/>
    <w:rsid w:val="00AA6AE7"/>
    <w:rsid w:val="00AB168B"/>
    <w:rsid w:val="00AB543F"/>
    <w:rsid w:val="00AD2ADE"/>
    <w:rsid w:val="00AE12A0"/>
    <w:rsid w:val="00AE61BD"/>
    <w:rsid w:val="00AF0412"/>
    <w:rsid w:val="00AF3AD0"/>
    <w:rsid w:val="00AF5179"/>
    <w:rsid w:val="00AF5583"/>
    <w:rsid w:val="00AF6366"/>
    <w:rsid w:val="00AF7429"/>
    <w:rsid w:val="00B01BCC"/>
    <w:rsid w:val="00B03A7A"/>
    <w:rsid w:val="00B046E6"/>
    <w:rsid w:val="00B15484"/>
    <w:rsid w:val="00B17B57"/>
    <w:rsid w:val="00B227BC"/>
    <w:rsid w:val="00B25904"/>
    <w:rsid w:val="00B26493"/>
    <w:rsid w:val="00B27DE9"/>
    <w:rsid w:val="00B34176"/>
    <w:rsid w:val="00B3426A"/>
    <w:rsid w:val="00B361B3"/>
    <w:rsid w:val="00B36FC4"/>
    <w:rsid w:val="00B4675E"/>
    <w:rsid w:val="00B7402C"/>
    <w:rsid w:val="00B74A7A"/>
    <w:rsid w:val="00B910C6"/>
    <w:rsid w:val="00B927FD"/>
    <w:rsid w:val="00B9379C"/>
    <w:rsid w:val="00B93D61"/>
    <w:rsid w:val="00B97CF7"/>
    <w:rsid w:val="00BA38C2"/>
    <w:rsid w:val="00BA58C8"/>
    <w:rsid w:val="00BB3A5A"/>
    <w:rsid w:val="00BB4688"/>
    <w:rsid w:val="00BC2A28"/>
    <w:rsid w:val="00BC3134"/>
    <w:rsid w:val="00BC4261"/>
    <w:rsid w:val="00BC5171"/>
    <w:rsid w:val="00BC7A66"/>
    <w:rsid w:val="00BD24FB"/>
    <w:rsid w:val="00BD5361"/>
    <w:rsid w:val="00BE4B18"/>
    <w:rsid w:val="00BE5EE3"/>
    <w:rsid w:val="00BE659B"/>
    <w:rsid w:val="00BE7C7E"/>
    <w:rsid w:val="00BF0F6C"/>
    <w:rsid w:val="00BF5528"/>
    <w:rsid w:val="00C0041B"/>
    <w:rsid w:val="00C04B20"/>
    <w:rsid w:val="00C04EA6"/>
    <w:rsid w:val="00C062E8"/>
    <w:rsid w:val="00C072DE"/>
    <w:rsid w:val="00C11808"/>
    <w:rsid w:val="00C11DFF"/>
    <w:rsid w:val="00C12408"/>
    <w:rsid w:val="00C14807"/>
    <w:rsid w:val="00C21A4D"/>
    <w:rsid w:val="00C2420E"/>
    <w:rsid w:val="00C42F1B"/>
    <w:rsid w:val="00C433CE"/>
    <w:rsid w:val="00C44436"/>
    <w:rsid w:val="00C53DB9"/>
    <w:rsid w:val="00C6313C"/>
    <w:rsid w:val="00C658B4"/>
    <w:rsid w:val="00C721B3"/>
    <w:rsid w:val="00C805F1"/>
    <w:rsid w:val="00C84874"/>
    <w:rsid w:val="00C90ACE"/>
    <w:rsid w:val="00CA40C9"/>
    <w:rsid w:val="00CA4E4E"/>
    <w:rsid w:val="00CC64D3"/>
    <w:rsid w:val="00CC7383"/>
    <w:rsid w:val="00CD02C9"/>
    <w:rsid w:val="00CD32D9"/>
    <w:rsid w:val="00CD3BE7"/>
    <w:rsid w:val="00CE1DE1"/>
    <w:rsid w:val="00CE43D9"/>
    <w:rsid w:val="00CE7AF7"/>
    <w:rsid w:val="00CF18E0"/>
    <w:rsid w:val="00CF6C8C"/>
    <w:rsid w:val="00D05625"/>
    <w:rsid w:val="00D0714D"/>
    <w:rsid w:val="00D21488"/>
    <w:rsid w:val="00D21F83"/>
    <w:rsid w:val="00D33D60"/>
    <w:rsid w:val="00D40079"/>
    <w:rsid w:val="00D43DAD"/>
    <w:rsid w:val="00D44DCA"/>
    <w:rsid w:val="00D5343C"/>
    <w:rsid w:val="00D60C8B"/>
    <w:rsid w:val="00D61B90"/>
    <w:rsid w:val="00D634E9"/>
    <w:rsid w:val="00D67869"/>
    <w:rsid w:val="00D74FC6"/>
    <w:rsid w:val="00D75917"/>
    <w:rsid w:val="00D807FA"/>
    <w:rsid w:val="00D80A7C"/>
    <w:rsid w:val="00D81024"/>
    <w:rsid w:val="00D8205B"/>
    <w:rsid w:val="00D83B22"/>
    <w:rsid w:val="00D861C5"/>
    <w:rsid w:val="00D87A76"/>
    <w:rsid w:val="00D87FA8"/>
    <w:rsid w:val="00D92A28"/>
    <w:rsid w:val="00D94D11"/>
    <w:rsid w:val="00D96AD4"/>
    <w:rsid w:val="00DA1FEB"/>
    <w:rsid w:val="00DA3A3A"/>
    <w:rsid w:val="00DA50DD"/>
    <w:rsid w:val="00DC01B6"/>
    <w:rsid w:val="00DE7068"/>
    <w:rsid w:val="00DE70C7"/>
    <w:rsid w:val="00DF4172"/>
    <w:rsid w:val="00DF79A9"/>
    <w:rsid w:val="00E01CD9"/>
    <w:rsid w:val="00E025F7"/>
    <w:rsid w:val="00E037C8"/>
    <w:rsid w:val="00E107B8"/>
    <w:rsid w:val="00E13192"/>
    <w:rsid w:val="00E17166"/>
    <w:rsid w:val="00E205AA"/>
    <w:rsid w:val="00E30286"/>
    <w:rsid w:val="00E34739"/>
    <w:rsid w:val="00E41045"/>
    <w:rsid w:val="00E41BD9"/>
    <w:rsid w:val="00E45EE8"/>
    <w:rsid w:val="00E47248"/>
    <w:rsid w:val="00E531CA"/>
    <w:rsid w:val="00E566A1"/>
    <w:rsid w:val="00E56D25"/>
    <w:rsid w:val="00E5793E"/>
    <w:rsid w:val="00E62D0F"/>
    <w:rsid w:val="00E759BD"/>
    <w:rsid w:val="00E854D7"/>
    <w:rsid w:val="00E86BB0"/>
    <w:rsid w:val="00E87B73"/>
    <w:rsid w:val="00E9408E"/>
    <w:rsid w:val="00E94484"/>
    <w:rsid w:val="00E96911"/>
    <w:rsid w:val="00E9734A"/>
    <w:rsid w:val="00EA5B73"/>
    <w:rsid w:val="00EB2067"/>
    <w:rsid w:val="00EB484C"/>
    <w:rsid w:val="00EB5AB0"/>
    <w:rsid w:val="00EC44FE"/>
    <w:rsid w:val="00ED1827"/>
    <w:rsid w:val="00ED3449"/>
    <w:rsid w:val="00ED7AE9"/>
    <w:rsid w:val="00ED7CC5"/>
    <w:rsid w:val="00EE09B8"/>
    <w:rsid w:val="00EF0EC9"/>
    <w:rsid w:val="00EF310E"/>
    <w:rsid w:val="00EF4246"/>
    <w:rsid w:val="00EF68CB"/>
    <w:rsid w:val="00EF791E"/>
    <w:rsid w:val="00F021B8"/>
    <w:rsid w:val="00F02534"/>
    <w:rsid w:val="00F02717"/>
    <w:rsid w:val="00F06E4F"/>
    <w:rsid w:val="00F10F1E"/>
    <w:rsid w:val="00F13231"/>
    <w:rsid w:val="00F23DC1"/>
    <w:rsid w:val="00F23EED"/>
    <w:rsid w:val="00F246ED"/>
    <w:rsid w:val="00F274F2"/>
    <w:rsid w:val="00F345B3"/>
    <w:rsid w:val="00F403FC"/>
    <w:rsid w:val="00F43A15"/>
    <w:rsid w:val="00F4690E"/>
    <w:rsid w:val="00F47EA6"/>
    <w:rsid w:val="00F573F2"/>
    <w:rsid w:val="00F62BC1"/>
    <w:rsid w:val="00F72F01"/>
    <w:rsid w:val="00F73B25"/>
    <w:rsid w:val="00F848B4"/>
    <w:rsid w:val="00F90F32"/>
    <w:rsid w:val="00F96FD1"/>
    <w:rsid w:val="00FA00BA"/>
    <w:rsid w:val="00FA78C8"/>
    <w:rsid w:val="00FB6792"/>
    <w:rsid w:val="00FC00C6"/>
    <w:rsid w:val="00FC3435"/>
    <w:rsid w:val="00FD370A"/>
    <w:rsid w:val="00FD65F0"/>
    <w:rsid w:val="00FE2775"/>
    <w:rsid w:val="00FE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0E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Time">
    <w:name w:val="Date &amp; Time"/>
    <w:basedOn w:val="Normal"/>
    <w:uiPriority w:val="99"/>
    <w:rsid w:val="003263A7"/>
    <w:pPr>
      <w:spacing w:after="300" w:line="240" w:lineRule="auto"/>
      <w:contextualSpacing/>
    </w:pPr>
    <w:rPr>
      <w:sz w:val="18"/>
    </w:rPr>
  </w:style>
  <w:style w:type="paragraph" w:customStyle="1" w:styleId="Event">
    <w:name w:val="Event"/>
    <w:basedOn w:val="Normal"/>
    <w:uiPriority w:val="99"/>
    <w:rsid w:val="003263A7"/>
    <w:pPr>
      <w:spacing w:after="80" w:line="240" w:lineRule="auto"/>
    </w:pPr>
    <w:rPr>
      <w:sz w:val="18"/>
    </w:rPr>
  </w:style>
  <w:style w:type="paragraph" w:customStyle="1" w:styleId="MeetingTitle">
    <w:name w:val="Meeting Title"/>
    <w:basedOn w:val="Normal"/>
    <w:uiPriority w:val="99"/>
    <w:rsid w:val="003263A7"/>
    <w:pPr>
      <w:spacing w:before="320" w:after="0" w:line="240" w:lineRule="auto"/>
      <w:outlineLvl w:val="1"/>
    </w:pPr>
    <w:rPr>
      <w:b/>
      <w:sz w:val="18"/>
    </w:rPr>
  </w:style>
  <w:style w:type="character" w:styleId="PlaceholderText">
    <w:name w:val="Placeholder Text"/>
    <w:basedOn w:val="DefaultParagraphFont"/>
    <w:uiPriority w:val="99"/>
    <w:semiHidden/>
    <w:rsid w:val="003263A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26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63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03A7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D18A7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4944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944A9"/>
    <w:rPr>
      <w:rFonts w:ascii="Consolas" w:hAnsi="Consolas"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rsid w:val="0099186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29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wn.belmont.ma.us/Public_Documents/BelmontMA_BComm/recre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618</Words>
  <Characters>3524</Characters>
  <Application>Microsoft Office Outlook</Application>
  <DocSecurity>0</DocSecurity>
  <Lines>0</Lines>
  <Paragraphs>0</Paragraphs>
  <ScaleCrop>false</ScaleCrop>
  <Company>GI Dynamics,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kbonnin</dc:creator>
  <cp:keywords/>
  <dc:description/>
  <cp:lastModifiedBy>Town of Belmont</cp:lastModifiedBy>
  <cp:revision>13</cp:revision>
  <cp:lastPrinted>2013-05-03T14:11:00Z</cp:lastPrinted>
  <dcterms:created xsi:type="dcterms:W3CDTF">2014-01-29T15:52:00Z</dcterms:created>
  <dcterms:modified xsi:type="dcterms:W3CDTF">2014-02-12T17:27:00Z</dcterms:modified>
</cp:coreProperties>
</file>